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F" w:rsidRDefault="001D7621" w:rsidP="00146ACF">
      <w:pPr>
        <w:ind w:left="284" w:hanging="568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F8ECD6F" wp14:editId="346BE9C6">
            <wp:simplePos x="0" y="0"/>
            <wp:positionH relativeFrom="column">
              <wp:posOffset>2518410</wp:posOffset>
            </wp:positionH>
            <wp:positionV relativeFrom="paragraph">
              <wp:posOffset>248920</wp:posOffset>
            </wp:positionV>
            <wp:extent cx="922655" cy="991235"/>
            <wp:effectExtent l="0" t="0" r="0" b="0"/>
            <wp:wrapTight wrapText="bothSides">
              <wp:wrapPolygon edited="0">
                <wp:start x="0" y="0"/>
                <wp:lineTo x="0" y="21171"/>
                <wp:lineTo x="20961" y="21171"/>
                <wp:lineTo x="209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sz w:val="56"/>
          <w:szCs w:val="56"/>
        </w:rPr>
        <w:tab/>
      </w:r>
      <w:r w:rsidR="00C565F6" w:rsidRPr="00146ACF">
        <w:rPr>
          <w:rFonts w:ascii="Comic Sans MS" w:hAnsi="Comic Sans MS"/>
          <w:b/>
          <w:sz w:val="56"/>
          <w:szCs w:val="56"/>
        </w:rPr>
        <w:tab/>
      </w:r>
      <w:bookmarkStart w:id="0" w:name="_GoBack"/>
      <w:bookmarkEnd w:id="0"/>
      <w:r w:rsidR="00C565F6" w:rsidRPr="00146ACF">
        <w:rPr>
          <w:rFonts w:ascii="Comic Sans MS" w:hAnsi="Comic Sans MS"/>
          <w:b/>
          <w:sz w:val="56"/>
          <w:szCs w:val="56"/>
        </w:rPr>
        <w:tab/>
      </w:r>
      <w:r w:rsidR="00C565F6" w:rsidRPr="00146ACF">
        <w:rPr>
          <w:rFonts w:ascii="Comic Sans MS" w:hAnsi="Comic Sans MS"/>
          <w:b/>
          <w:sz w:val="56"/>
          <w:szCs w:val="56"/>
        </w:rPr>
        <w:tab/>
      </w:r>
      <w:r w:rsidR="00C565F6" w:rsidRPr="00146ACF">
        <w:rPr>
          <w:rFonts w:ascii="Comic Sans MS" w:hAnsi="Comic Sans MS"/>
          <w:b/>
          <w:sz w:val="56"/>
          <w:szCs w:val="56"/>
        </w:rPr>
        <w:tab/>
      </w:r>
    </w:p>
    <w:p w:rsidR="00146ACF" w:rsidRDefault="00B156FC" w:rsidP="00146ACF">
      <w:pPr>
        <w:ind w:left="284" w:hanging="568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487C3" wp14:editId="63094FA7">
                <wp:simplePos x="0" y="0"/>
                <wp:positionH relativeFrom="column">
                  <wp:posOffset>-17780</wp:posOffset>
                </wp:positionH>
                <wp:positionV relativeFrom="paragraph">
                  <wp:posOffset>155755</wp:posOffset>
                </wp:positionV>
                <wp:extent cx="5727700" cy="741680"/>
                <wp:effectExtent l="0" t="0" r="635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D8" w:rsidRPr="00146ACF" w:rsidRDefault="004B6ED8" w:rsidP="00146ACF">
                            <w:pPr>
                              <w:ind w:left="284" w:hanging="568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146ACF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Ebrington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12.25pt;width:451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" stroked="f">
                <v:textbox>
                  <w:txbxContent>
                    <w:p w:rsidR="004B6ED8" w:rsidRPr="00146ACF" w:rsidRDefault="004B6ED8" w:rsidP="00146ACF">
                      <w:pPr>
                        <w:ind w:left="284" w:hanging="568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146ACF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Ebrington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B7B95" w:rsidRPr="00AB7B95" w:rsidRDefault="00146ACF" w:rsidP="00146ACF">
      <w:pPr>
        <w:ind w:left="284" w:hanging="56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56"/>
          <w:szCs w:val="56"/>
        </w:rPr>
        <w:t xml:space="preserve">          </w:t>
      </w:r>
    </w:p>
    <w:p w:rsidR="00C565F6" w:rsidRPr="00146ACF" w:rsidRDefault="00C565F6" w:rsidP="00AB7B95">
      <w:pPr>
        <w:ind w:left="284" w:hanging="568"/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>After School Club</w:t>
      </w:r>
    </w:p>
    <w:p w:rsidR="00C565F6" w:rsidRPr="00146ACF" w:rsidRDefault="00C565F6" w:rsidP="00C565F6">
      <w:pPr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>(Mon – Fri)</w:t>
      </w:r>
    </w:p>
    <w:p w:rsidR="00C565F6" w:rsidRPr="00146ACF" w:rsidRDefault="00C565F6" w:rsidP="00C565F6">
      <w:pPr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>2.00 – 5.00 pm</w:t>
      </w:r>
    </w:p>
    <w:p w:rsidR="00C565F6" w:rsidRPr="00146ACF" w:rsidRDefault="00C565F6" w:rsidP="00C565F6">
      <w:pPr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>Fee £2 per hour</w:t>
      </w:r>
    </w:p>
    <w:p w:rsidR="00C565F6" w:rsidRPr="00146ACF" w:rsidRDefault="00C565F6" w:rsidP="00C565F6">
      <w:pPr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 xml:space="preserve">(Payable on </w:t>
      </w:r>
      <w:r w:rsidR="00455437" w:rsidRPr="00146ACF">
        <w:rPr>
          <w:rFonts w:ascii="Comic Sans MS" w:hAnsi="Comic Sans MS"/>
          <w:b/>
          <w:sz w:val="56"/>
          <w:szCs w:val="56"/>
        </w:rPr>
        <w:t xml:space="preserve">every </w:t>
      </w:r>
      <w:r w:rsidRPr="00146ACF">
        <w:rPr>
          <w:rFonts w:ascii="Comic Sans MS" w:hAnsi="Comic Sans MS"/>
          <w:b/>
          <w:sz w:val="56"/>
          <w:szCs w:val="56"/>
        </w:rPr>
        <w:t xml:space="preserve">Friday </w:t>
      </w:r>
      <w:r w:rsidR="00455437" w:rsidRPr="00146ACF">
        <w:rPr>
          <w:rFonts w:ascii="Comic Sans MS" w:hAnsi="Comic Sans MS"/>
          <w:b/>
          <w:sz w:val="56"/>
          <w:szCs w:val="56"/>
        </w:rPr>
        <w:t>for the following week</w:t>
      </w:r>
      <w:r w:rsidRPr="00146ACF">
        <w:rPr>
          <w:rFonts w:ascii="Comic Sans MS" w:hAnsi="Comic Sans MS"/>
          <w:b/>
          <w:sz w:val="56"/>
          <w:szCs w:val="56"/>
        </w:rPr>
        <w:t>)</w:t>
      </w:r>
    </w:p>
    <w:p w:rsidR="00455437" w:rsidRPr="00146ACF" w:rsidRDefault="00455437" w:rsidP="00C565F6">
      <w:pPr>
        <w:jc w:val="center"/>
        <w:rPr>
          <w:rFonts w:ascii="Comic Sans MS" w:hAnsi="Comic Sans MS"/>
          <w:b/>
          <w:sz w:val="56"/>
          <w:szCs w:val="56"/>
        </w:rPr>
      </w:pPr>
    </w:p>
    <w:p w:rsidR="004B6ED8" w:rsidRDefault="004B6ED8" w:rsidP="00C565F6">
      <w:pPr>
        <w:jc w:val="center"/>
        <w:rPr>
          <w:rFonts w:ascii="Comic Sans MS" w:hAnsi="Comic Sans MS"/>
          <w:b/>
          <w:sz w:val="56"/>
          <w:szCs w:val="56"/>
        </w:rPr>
      </w:pPr>
    </w:p>
    <w:p w:rsidR="00C565F6" w:rsidRPr="00146ACF" w:rsidRDefault="00C565F6" w:rsidP="00C565F6">
      <w:pPr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>(Nursery – P7)</w:t>
      </w:r>
    </w:p>
    <w:p w:rsidR="00C565F6" w:rsidRDefault="00C565F6" w:rsidP="00C565F6">
      <w:pPr>
        <w:jc w:val="center"/>
        <w:rPr>
          <w:rFonts w:ascii="Comic Sans MS" w:hAnsi="Comic Sans MS"/>
          <w:b/>
          <w:sz w:val="56"/>
          <w:szCs w:val="56"/>
        </w:rPr>
      </w:pPr>
      <w:r w:rsidRPr="00146ACF">
        <w:rPr>
          <w:rFonts w:ascii="Comic Sans MS" w:hAnsi="Comic Sans MS"/>
          <w:b/>
          <w:sz w:val="56"/>
          <w:szCs w:val="56"/>
        </w:rPr>
        <w:t>All school children welcome</w:t>
      </w:r>
    </w:p>
    <w:p w:rsidR="00146ACF" w:rsidRDefault="00146ACF" w:rsidP="00146ACF">
      <w:pPr>
        <w:ind w:left="-284" w:right="-330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99A431D" wp14:editId="0E0D88EE">
            <wp:extent cx="871267" cy="746284"/>
            <wp:effectExtent l="0" t="0" r="5080" b="0"/>
            <wp:docPr id="2" name="Picture 2" descr="C:\Users\hbell754\AppData\Local\Microsoft\Windows\Temporary Internet Files\Content.IE5\P55Z8RHW\cartoon-children-pl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ell754\AppData\Local\Microsoft\Windows\Temporary Internet Files\Content.IE5\P55Z8RHW\cartoon-children-playin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1" cy="75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 w:rsidR="00B156F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84ABA53" wp14:editId="25DACDE8">
            <wp:extent cx="1086928" cy="707366"/>
            <wp:effectExtent l="0" t="0" r="0" b="0"/>
            <wp:docPr id="5" name="Picture 5" descr="C:\Users\hbell754\AppData\Local\Microsoft\Windows\Temporary Internet Files\Content.IE5\P55Z8RHW\children-playing-slide_PCH_148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bell754\AppData\Local\Microsoft\Windows\Temporary Internet Files\Content.IE5\P55Z8RHW\children-playing-slide_PCH_148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50" cy="7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68" w:tblpY="2131"/>
        <w:tblW w:w="9356" w:type="dxa"/>
        <w:tblLook w:val="04A0" w:firstRow="1" w:lastRow="0" w:firstColumn="1" w:lastColumn="0" w:noHBand="0" w:noVBand="1"/>
      </w:tblPr>
      <w:tblGrid>
        <w:gridCol w:w="2513"/>
        <w:gridCol w:w="6843"/>
      </w:tblGrid>
      <w:tr w:rsidR="00B156FC" w:rsidRPr="00146ACF" w:rsidTr="00E343C5">
        <w:tc>
          <w:tcPr>
            <w:tcW w:w="2513" w:type="dxa"/>
          </w:tcPr>
          <w:p w:rsidR="00B156FC" w:rsidRPr="00146ACF" w:rsidRDefault="00B156FC" w:rsidP="00E343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>2.00 – 2.10pm</w:t>
            </w:r>
          </w:p>
        </w:tc>
        <w:tc>
          <w:tcPr>
            <w:tcW w:w="6843" w:type="dxa"/>
          </w:tcPr>
          <w:p w:rsidR="00B156FC" w:rsidRPr="00146ACF" w:rsidRDefault="00B156FC" w:rsidP="00E343C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 xml:space="preserve">Children from Nursery through to P1 will be collected by a member of staff and toileted if necessary. </w:t>
            </w:r>
          </w:p>
        </w:tc>
      </w:tr>
      <w:tr w:rsidR="00B156FC" w:rsidRPr="00146ACF" w:rsidTr="00E343C5">
        <w:tc>
          <w:tcPr>
            <w:tcW w:w="2513" w:type="dxa"/>
          </w:tcPr>
          <w:p w:rsidR="00B156FC" w:rsidRPr="00146ACF" w:rsidRDefault="00B156FC" w:rsidP="00E343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>2.10 – 2.20pm</w:t>
            </w:r>
          </w:p>
        </w:tc>
        <w:tc>
          <w:tcPr>
            <w:tcW w:w="6843" w:type="dxa"/>
            <w:vAlign w:val="center"/>
          </w:tcPr>
          <w:p w:rsidR="00B156FC" w:rsidRPr="00146ACF" w:rsidRDefault="00B156FC" w:rsidP="00E343C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>Children will be provided with a healthy snack; toast, pancake, fruit or biscuit and a drink of water or juice each day unless an activity is planned that needs to start at 2.15 pm.  Other foods may be introduced during a special theme, activity or topic.</w:t>
            </w:r>
          </w:p>
        </w:tc>
      </w:tr>
      <w:tr w:rsidR="00B156FC" w:rsidRPr="00146ACF" w:rsidTr="00E343C5">
        <w:tc>
          <w:tcPr>
            <w:tcW w:w="2513" w:type="dxa"/>
          </w:tcPr>
          <w:p w:rsidR="00B156FC" w:rsidRPr="00146ACF" w:rsidRDefault="00B156FC" w:rsidP="00E343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>2.20 – 2.50 pm</w:t>
            </w:r>
          </w:p>
        </w:tc>
        <w:tc>
          <w:tcPr>
            <w:tcW w:w="6843" w:type="dxa"/>
            <w:vAlign w:val="center"/>
          </w:tcPr>
          <w:p w:rsidR="00B156FC" w:rsidRPr="00146ACF" w:rsidRDefault="00B156FC" w:rsidP="00E343C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Time</w:t>
            </w:r>
            <w:r w:rsidRPr="00146ACF">
              <w:rPr>
                <w:rFonts w:ascii="Comic Sans MS" w:hAnsi="Comic Sans MS"/>
                <w:b/>
                <w:sz w:val="28"/>
                <w:szCs w:val="28"/>
              </w:rPr>
              <w:t xml:space="preserve"> – Many daily activities will be provided for your child for example painting, sand/water, drawing/colouring, play dough and construction toys, white board &amp; chalk board.  Many other activities such as art &amp; craft, cookery and games will be provided based around a theme or topic that the children may enjoy or do in school already.</w:t>
            </w:r>
          </w:p>
        </w:tc>
      </w:tr>
      <w:tr w:rsidR="00B156FC" w:rsidRPr="00146ACF" w:rsidTr="00E343C5">
        <w:tc>
          <w:tcPr>
            <w:tcW w:w="2513" w:type="dxa"/>
          </w:tcPr>
          <w:p w:rsidR="00B156FC" w:rsidRPr="00146ACF" w:rsidRDefault="00B156FC" w:rsidP="00E343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>2.50 – 3.00 pm</w:t>
            </w:r>
          </w:p>
        </w:tc>
        <w:tc>
          <w:tcPr>
            <w:tcW w:w="6843" w:type="dxa"/>
            <w:vAlign w:val="center"/>
          </w:tcPr>
          <w:p w:rsidR="00B156FC" w:rsidRPr="00146ACF" w:rsidRDefault="00B156FC" w:rsidP="00E343C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6ACF">
              <w:rPr>
                <w:rFonts w:ascii="Comic Sans MS" w:hAnsi="Comic Sans MS"/>
                <w:b/>
                <w:sz w:val="28"/>
                <w:szCs w:val="28"/>
              </w:rPr>
              <w:t>Tidying up time and settling down for home with a story or singing.  All parents must collect their own children at 3.00 pm / 4.00 pm sharp unless other arrangements have been made with Mrs Brown – After School Club co-ordinator.</w:t>
            </w:r>
          </w:p>
        </w:tc>
      </w:tr>
    </w:tbl>
    <w:p w:rsidR="001D7621" w:rsidRPr="00895A1E" w:rsidRDefault="00B156FC" w:rsidP="00146ACF">
      <w:pPr>
        <w:jc w:val="center"/>
        <w:rPr>
          <w:rFonts w:ascii="Comic Sans MS" w:hAnsi="Comic Sans MS"/>
          <w:b/>
          <w:sz w:val="48"/>
          <w:szCs w:val="48"/>
        </w:rPr>
      </w:pPr>
      <w:r w:rsidRPr="00895A1E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5B486" wp14:editId="538B38AB">
                <wp:simplePos x="0" y="0"/>
                <wp:positionH relativeFrom="column">
                  <wp:posOffset>1561381</wp:posOffset>
                </wp:positionH>
                <wp:positionV relativeFrom="paragraph">
                  <wp:posOffset>541260</wp:posOffset>
                </wp:positionV>
                <wp:extent cx="2820538" cy="603849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538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D8" w:rsidRPr="00895A1E" w:rsidRDefault="004B6ED8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895A1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Daily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95pt;margin-top:42.6pt;width:222.1pt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Db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" stroked="f">
                <v:textbox>
                  <w:txbxContent>
                    <w:p w:rsidR="004B6ED8" w:rsidRPr="00895A1E" w:rsidRDefault="004B6ED8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895A1E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Daily Routine</w:t>
                      </w:r>
                    </w:p>
                  </w:txbxContent>
                </v:textbox>
              </v:shape>
            </w:pict>
          </mc:Fallback>
        </mc:AlternateContent>
      </w:r>
      <w:r w:rsidR="00625011" w:rsidRPr="00895A1E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9D69C" wp14:editId="577AD405">
                <wp:simplePos x="0" y="0"/>
                <wp:positionH relativeFrom="column">
                  <wp:posOffset>-146050</wp:posOffset>
                </wp:positionH>
                <wp:positionV relativeFrom="paragraph">
                  <wp:posOffset>-69011</wp:posOffset>
                </wp:positionV>
                <wp:extent cx="1156334" cy="781684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4" cy="781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D8" w:rsidRDefault="004B6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5pt;margin-top:-5.45pt;width:91.0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" stroked="f">
                <v:textbox>
                  <w:txbxContent>
                    <w:p w:rsidR="004B6ED8" w:rsidRDefault="004B6ED8"/>
                  </w:txbxContent>
                </v:textbox>
              </v:shape>
            </w:pict>
          </mc:Fallback>
        </mc:AlternateContent>
      </w:r>
      <w:r w:rsidR="00455437" w:rsidRPr="00895A1E">
        <w:rPr>
          <w:rFonts w:ascii="Comic Sans MS" w:hAnsi="Comic Sans MS"/>
          <w:b/>
          <w:sz w:val="48"/>
          <w:szCs w:val="48"/>
        </w:rPr>
        <w:t>The Afterschool Club</w:t>
      </w:r>
    </w:p>
    <w:p w:rsidR="00B156FC" w:rsidRDefault="00B156FC" w:rsidP="00146ACF">
      <w:pPr>
        <w:jc w:val="center"/>
        <w:rPr>
          <w:rFonts w:ascii="Comic Sans MS" w:hAnsi="Comic Sans MS"/>
          <w:b/>
          <w:sz w:val="56"/>
          <w:szCs w:val="56"/>
        </w:rPr>
      </w:pPr>
    </w:p>
    <w:p w:rsidR="00AB7B95" w:rsidRDefault="00AB7B95" w:rsidP="00B156FC">
      <w:pPr>
        <w:rPr>
          <w:noProof/>
          <w:lang w:eastAsia="en-GB"/>
        </w:rPr>
      </w:pPr>
    </w:p>
    <w:p w:rsidR="00AB7B95" w:rsidRDefault="00B156FC" w:rsidP="00B156F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7E4E2A" wp14:editId="08894CB8">
            <wp:extent cx="897147" cy="767751"/>
            <wp:effectExtent l="0" t="0" r="0" b="0"/>
            <wp:docPr id="7" name="Picture 7" descr="C:\Users\hbell754\AppData\Local\Microsoft\Windows\Temporary Internet Files\Content.IE5\RMV5JBEU\clip-art-playing-children-8635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bell754\AppData\Local\Microsoft\Windows\Temporary Internet Files\Content.IE5\RMV5JBEU\clip-art-playing-children-86353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1E">
        <w:rPr>
          <w:noProof/>
          <w:lang w:eastAsia="en-GB"/>
        </w:rPr>
        <w:t xml:space="preserve">                 </w:t>
      </w:r>
      <w:r w:rsidR="00AB7B95">
        <w:rPr>
          <w:noProof/>
          <w:lang w:eastAsia="en-GB"/>
        </w:rPr>
        <w:t xml:space="preserve">                                                                                     </w:t>
      </w:r>
      <w:r w:rsidR="00895A1E">
        <w:rPr>
          <w:noProof/>
          <w:lang w:eastAsia="en-GB"/>
        </w:rPr>
        <w:t xml:space="preserve">  </w:t>
      </w:r>
      <w:r w:rsidR="00AB7B95">
        <w:rPr>
          <w:noProof/>
          <w:lang w:eastAsia="en-GB"/>
        </w:rPr>
        <w:t xml:space="preserve">          </w:t>
      </w:r>
      <w:r w:rsidR="00895A1E">
        <w:rPr>
          <w:noProof/>
          <w:lang w:eastAsia="en-GB"/>
        </w:rPr>
        <w:t xml:space="preserve"> </w:t>
      </w:r>
      <w:r w:rsidR="00AB7B95">
        <w:rPr>
          <w:noProof/>
          <w:lang w:eastAsia="en-GB"/>
        </w:rPr>
        <w:t xml:space="preserve">     </w:t>
      </w:r>
      <w:r w:rsidR="00895A1E">
        <w:rPr>
          <w:noProof/>
          <w:lang w:eastAsia="en-GB"/>
        </w:rPr>
        <w:t xml:space="preserve">    </w:t>
      </w:r>
      <w:r w:rsidR="00AB7B95">
        <w:rPr>
          <w:noProof/>
          <w:lang w:eastAsia="en-GB"/>
        </w:rPr>
        <w:drawing>
          <wp:inline distT="0" distB="0" distL="0" distR="0" wp14:anchorId="0820FE63" wp14:editId="74CBD2F6">
            <wp:extent cx="1000663" cy="854015"/>
            <wp:effectExtent l="0" t="0" r="0" b="3810"/>
            <wp:docPr id="11" name="Picture 11" descr="C:\Users\hbell754\AppData\Local\Microsoft\Windows\Temporary Internet Files\Content.IE5\P55Z8RHW\illustration-children-playing_~KID03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bell754\AppData\Local\Microsoft\Windows\Temporary Internet Files\Content.IE5\P55Z8RHW\illustration-children-playing_~KID0301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89" cy="85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1E">
        <w:rPr>
          <w:noProof/>
          <w:lang w:eastAsia="en-GB"/>
        </w:rPr>
        <w:t xml:space="preserve">                                                                               </w:t>
      </w:r>
    </w:p>
    <w:p w:rsidR="00B156FC" w:rsidRPr="00B156FC" w:rsidRDefault="00B156FC" w:rsidP="00B156FC">
      <w:pPr>
        <w:rPr>
          <w:rFonts w:ascii="Comic Sans MS" w:hAnsi="Comic Sans MS"/>
          <w:b/>
          <w:sz w:val="24"/>
          <w:szCs w:val="24"/>
        </w:rPr>
      </w:pPr>
    </w:p>
    <w:p w:rsidR="00DD0E8E" w:rsidRDefault="00DD0E8E" w:rsidP="00DD0E8E">
      <w:pPr>
        <w:ind w:left="-142" w:hanging="142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en-GB"/>
        </w:rPr>
        <w:lastRenderedPageBreak/>
        <w:drawing>
          <wp:inline distT="0" distB="0" distL="0" distR="0" wp14:anchorId="716F2ED3" wp14:editId="51643BD4">
            <wp:extent cx="5581015" cy="7858760"/>
            <wp:effectExtent l="0" t="0" r="635" b="8890"/>
            <wp:docPr id="14" name="Picture 14" descr="C:\Users\hbell754\AppData\Local\Microsoft\Windows\Temporary Internet Files\Content.IE5\RMV5JBEU\free-kids-colouring-toadstool-house-by-leone-annabella-bet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bell754\AppData\Local\Microsoft\Windows\Temporary Internet Files\Content.IE5\RMV5JBEU\free-kids-colouring-toadstool-house-by-leone-annabella-bett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E" w:rsidRDefault="00DD0E8E">
      <w:pPr>
        <w:rPr>
          <w:rFonts w:ascii="Comic Sans MS" w:hAnsi="Comic Sans MS"/>
          <w:b/>
          <w:sz w:val="56"/>
          <w:szCs w:val="56"/>
        </w:rPr>
      </w:pPr>
      <w:r w:rsidRPr="00DD0E8E">
        <w:rPr>
          <w:rFonts w:ascii="Comic Sans MS" w:hAnsi="Comic Sans MS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12644" cy="957532"/>
                <wp:effectExtent l="0" t="0" r="1206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644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D8" w:rsidRPr="00DD0E8E" w:rsidRDefault="004B6ED8" w:rsidP="00DD0E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Please let your child colour in for his/her own amusement</w:t>
                            </w:r>
                            <w:r w:rsidRPr="00DD0E8E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–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39.6pt;height:75.4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">
                <v:textbox>
                  <w:txbxContent>
                    <w:p w:rsidR="004B6ED8" w:rsidRPr="00DD0E8E" w:rsidRDefault="004B6ED8" w:rsidP="00DD0E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Please let your child colour in for his/her own amusement</w:t>
                      </w:r>
                      <w:r w:rsidRPr="00DD0E8E">
                        <w:rPr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sz w:val="40"/>
                          <w:szCs w:val="40"/>
                        </w:rPr>
                        <w:t xml:space="preserve"> –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56"/>
          <w:szCs w:val="56"/>
        </w:rPr>
        <w:br w:type="page"/>
      </w:r>
    </w:p>
    <w:p w:rsidR="00895A1E" w:rsidRDefault="00895A1E" w:rsidP="00B156FC">
      <w:pPr>
        <w:ind w:left="-142" w:hanging="142"/>
        <w:rPr>
          <w:rFonts w:ascii="Comic Sans MS" w:hAnsi="Comic Sans MS"/>
          <w:b/>
          <w:sz w:val="56"/>
          <w:szCs w:val="56"/>
        </w:rPr>
      </w:pPr>
    </w:p>
    <w:p w:rsidR="00B156FC" w:rsidRDefault="00AB7B95" w:rsidP="00895A1E">
      <w:pPr>
        <w:ind w:left="-142" w:hanging="142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Visit our w</w:t>
      </w:r>
      <w:r w:rsidR="001D7621">
        <w:rPr>
          <w:rFonts w:ascii="Comic Sans MS" w:hAnsi="Comic Sans MS"/>
          <w:b/>
          <w:sz w:val="56"/>
          <w:szCs w:val="56"/>
        </w:rPr>
        <w:t>ebsite</w:t>
      </w:r>
      <w:r>
        <w:rPr>
          <w:rFonts w:ascii="Comic Sans MS" w:hAnsi="Comic Sans MS"/>
          <w:b/>
          <w:sz w:val="56"/>
          <w:szCs w:val="56"/>
        </w:rPr>
        <w:t xml:space="preserve"> on</w:t>
      </w:r>
      <w:r w:rsidR="001D7621">
        <w:rPr>
          <w:rFonts w:ascii="Comic Sans MS" w:hAnsi="Comic Sans MS"/>
          <w:b/>
          <w:sz w:val="56"/>
          <w:szCs w:val="56"/>
        </w:rPr>
        <w:t>:</w:t>
      </w:r>
    </w:p>
    <w:p w:rsidR="00B156FC" w:rsidRDefault="00B156FC" w:rsidP="00B156FC">
      <w:pPr>
        <w:ind w:left="-142" w:hanging="142"/>
        <w:jc w:val="center"/>
        <w:rPr>
          <w:rFonts w:ascii="Comic Sans MS" w:hAnsi="Comic Sans MS"/>
          <w:b/>
          <w:sz w:val="56"/>
          <w:szCs w:val="56"/>
        </w:rPr>
      </w:pPr>
      <w:hyperlink r:id="rId12" w:history="1">
        <w:r w:rsidRPr="00C42811">
          <w:rPr>
            <w:rStyle w:val="Hyperlink"/>
            <w:rFonts w:ascii="Comic Sans MS" w:hAnsi="Comic Sans MS"/>
            <w:b/>
            <w:sz w:val="56"/>
            <w:szCs w:val="56"/>
          </w:rPr>
          <w:t>www.ebringtonps.co.uk</w:t>
        </w:r>
      </w:hyperlink>
    </w:p>
    <w:p w:rsidR="00B156FC" w:rsidRPr="004B6ED8" w:rsidRDefault="00B156FC" w:rsidP="004B6ED8">
      <w:pPr>
        <w:ind w:left="-142" w:hanging="142"/>
        <w:jc w:val="center"/>
        <w:rPr>
          <w:rFonts w:ascii="Comic Sans MS" w:hAnsi="Comic Sans MS"/>
          <w:sz w:val="48"/>
          <w:szCs w:val="48"/>
        </w:rPr>
      </w:pPr>
      <w:r w:rsidRPr="004B6ED8">
        <w:rPr>
          <w:rFonts w:ascii="Comic Sans MS" w:hAnsi="Comic Sans MS"/>
          <w:sz w:val="48"/>
          <w:szCs w:val="48"/>
        </w:rPr>
        <w:t xml:space="preserve">(To download Afterschool’s Policy, Registration Form, </w:t>
      </w:r>
      <w:proofErr w:type="gramStart"/>
      <w:r w:rsidRPr="004B6ED8">
        <w:rPr>
          <w:rFonts w:ascii="Comic Sans MS" w:hAnsi="Comic Sans MS"/>
          <w:sz w:val="48"/>
          <w:szCs w:val="48"/>
        </w:rPr>
        <w:t>Booking</w:t>
      </w:r>
      <w:proofErr w:type="gramEnd"/>
      <w:r w:rsidRPr="004B6ED8">
        <w:rPr>
          <w:rFonts w:ascii="Comic Sans MS" w:hAnsi="Comic Sans MS"/>
          <w:sz w:val="48"/>
          <w:szCs w:val="48"/>
        </w:rPr>
        <w:t xml:space="preserve"> Form and to preview photos etc).</w:t>
      </w:r>
    </w:p>
    <w:p w:rsidR="00B156FC" w:rsidRDefault="00B156FC" w:rsidP="001D7621">
      <w:pPr>
        <w:ind w:left="-142" w:hanging="142"/>
        <w:rPr>
          <w:rFonts w:ascii="Comic Sans MS" w:hAnsi="Comic Sans MS"/>
          <w:b/>
          <w:sz w:val="56"/>
          <w:szCs w:val="56"/>
        </w:rPr>
      </w:pPr>
    </w:p>
    <w:p w:rsidR="00B156FC" w:rsidRDefault="00B156FC" w:rsidP="001D7621">
      <w:pPr>
        <w:ind w:left="-142" w:hanging="142"/>
        <w:rPr>
          <w:rFonts w:ascii="Comic Sans MS" w:hAnsi="Comic Sans MS"/>
          <w:b/>
          <w:sz w:val="48"/>
          <w:szCs w:val="48"/>
        </w:rPr>
      </w:pPr>
    </w:p>
    <w:p w:rsidR="00B156FC" w:rsidRDefault="00B156FC" w:rsidP="001D7621">
      <w:pPr>
        <w:ind w:left="-142" w:hanging="142"/>
        <w:rPr>
          <w:rFonts w:ascii="Comic Sans MS" w:hAnsi="Comic Sans MS"/>
          <w:b/>
          <w:sz w:val="48"/>
          <w:szCs w:val="48"/>
        </w:rPr>
      </w:pPr>
    </w:p>
    <w:p w:rsidR="00B156FC" w:rsidRDefault="00B156FC" w:rsidP="00B156FC">
      <w:pPr>
        <w:ind w:left="-142" w:right="-23"/>
        <w:rPr>
          <w:rFonts w:ascii="Comic Sans MS" w:hAnsi="Comic Sans MS"/>
          <w:b/>
          <w:sz w:val="48"/>
          <w:szCs w:val="48"/>
        </w:rPr>
      </w:pPr>
    </w:p>
    <w:p w:rsidR="00B156FC" w:rsidRDefault="00B156FC" w:rsidP="00B156FC">
      <w:pPr>
        <w:ind w:left="-142" w:right="-23"/>
        <w:rPr>
          <w:rFonts w:ascii="Comic Sans MS" w:hAnsi="Comic Sans MS"/>
          <w:b/>
          <w:sz w:val="48"/>
          <w:szCs w:val="48"/>
        </w:rPr>
      </w:pPr>
    </w:p>
    <w:p w:rsidR="004B6ED8" w:rsidRDefault="004B6ED8" w:rsidP="00B156FC">
      <w:pPr>
        <w:ind w:left="-142" w:right="-23"/>
        <w:rPr>
          <w:rFonts w:ascii="Comic Sans MS" w:hAnsi="Comic Sans MS"/>
          <w:b/>
          <w:sz w:val="44"/>
          <w:szCs w:val="44"/>
        </w:rPr>
      </w:pPr>
    </w:p>
    <w:p w:rsidR="004B6ED8" w:rsidRDefault="004B6ED8" w:rsidP="00B156FC">
      <w:pPr>
        <w:ind w:left="-142" w:right="-23"/>
        <w:rPr>
          <w:rFonts w:ascii="Comic Sans MS" w:hAnsi="Comic Sans MS"/>
          <w:b/>
          <w:sz w:val="44"/>
          <w:szCs w:val="44"/>
        </w:rPr>
      </w:pPr>
    </w:p>
    <w:p w:rsidR="00B156FC" w:rsidRPr="00E343C5" w:rsidRDefault="004B6ED8" w:rsidP="004B6ED8">
      <w:pPr>
        <w:ind w:left="-142" w:right="-2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</w:t>
      </w:r>
      <w:r w:rsidR="00B156FC" w:rsidRPr="00E343C5">
        <w:rPr>
          <w:rFonts w:ascii="Comic Sans MS" w:hAnsi="Comic Sans MS"/>
          <w:b/>
          <w:sz w:val="44"/>
          <w:szCs w:val="44"/>
        </w:rPr>
        <w:t>School Telephone No: (028) 71 343864</w:t>
      </w:r>
    </w:p>
    <w:p w:rsidR="00455437" w:rsidRPr="00E343C5" w:rsidRDefault="004B6ED8" w:rsidP="004B6ED8">
      <w:pPr>
        <w:ind w:left="-284" w:firstLine="142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B156FC" w:rsidRPr="00E343C5">
        <w:rPr>
          <w:rFonts w:ascii="Comic Sans MS" w:hAnsi="Comic Sans MS"/>
          <w:b/>
          <w:sz w:val="44"/>
          <w:szCs w:val="44"/>
        </w:rPr>
        <w:t>Email address: wdougherty842@c2kni.net</w:t>
      </w:r>
    </w:p>
    <w:sectPr w:rsidR="00455437" w:rsidRPr="00E343C5" w:rsidSect="00AB7B95">
      <w:pgSz w:w="11906" w:h="16838"/>
      <w:pgMar w:top="993" w:right="849" w:bottom="1135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F6"/>
    <w:rsid w:val="00086A06"/>
    <w:rsid w:val="00146ACF"/>
    <w:rsid w:val="001B6239"/>
    <w:rsid w:val="001D7621"/>
    <w:rsid w:val="00422047"/>
    <w:rsid w:val="00455437"/>
    <w:rsid w:val="004B6ED8"/>
    <w:rsid w:val="005943DF"/>
    <w:rsid w:val="00625011"/>
    <w:rsid w:val="00895A1E"/>
    <w:rsid w:val="00AB7B95"/>
    <w:rsid w:val="00B156FC"/>
    <w:rsid w:val="00C565F6"/>
    <w:rsid w:val="00DD0E8E"/>
    <w:rsid w:val="00E343C5"/>
    <w:rsid w:val="00F14A07"/>
    <w:rsid w:val="00F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bringtonp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E398-532F-4664-9FA4-035CEC68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92029F04</Template>
  <TotalTime>187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Bell</dc:creator>
  <cp:lastModifiedBy>H Bell</cp:lastModifiedBy>
  <cp:revision>4</cp:revision>
  <cp:lastPrinted>2015-06-04T14:54:00Z</cp:lastPrinted>
  <dcterms:created xsi:type="dcterms:W3CDTF">2015-06-04T12:04:00Z</dcterms:created>
  <dcterms:modified xsi:type="dcterms:W3CDTF">2015-06-04T15:11:00Z</dcterms:modified>
</cp:coreProperties>
</file>