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05" w:rsidRDefault="00C87005" w:rsidP="00C87005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98D801C" wp14:editId="4938FE6C">
            <wp:extent cx="5731510" cy="1207438"/>
            <wp:effectExtent l="0" t="0" r="2540" b="0"/>
            <wp:docPr id="4" name="Picture 4" descr="http://www.sparklebox.co.uk/2616-2620/_wp_generated/pp57210f2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arklebox.co.uk/2616-2620/_wp_generated/pp57210f27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8">
        <w:rPr>
          <w:rFonts w:ascii="Comic Sans MS" w:hAnsi="Comic Sans MS"/>
          <w:sz w:val="36"/>
          <w:szCs w:val="36"/>
        </w:rPr>
        <w:t xml:space="preserve">Breakfast Club Arrangements September </w:t>
      </w:r>
      <w:r w:rsidR="00592E65" w:rsidRPr="00C1424B">
        <w:rPr>
          <w:rFonts w:ascii="Comic Sans MS" w:hAnsi="Comic Sans MS"/>
          <w:sz w:val="36"/>
          <w:szCs w:val="36"/>
        </w:rPr>
        <w:t>2017</w:t>
      </w:r>
    </w:p>
    <w:p w:rsidR="00BC03A7" w:rsidRPr="00C87005" w:rsidRDefault="003A142E" w:rsidP="001436D0">
      <w:pPr>
        <w:spacing w:line="480" w:lineRule="auto"/>
        <w:rPr>
          <w:rFonts w:ascii="Comic Sans MS" w:hAnsi="Comic Sans MS"/>
          <w:sz w:val="24"/>
          <w:szCs w:val="24"/>
        </w:rPr>
      </w:pPr>
      <w:r w:rsidRPr="00C87005">
        <w:rPr>
          <w:sz w:val="24"/>
          <w:szCs w:val="24"/>
        </w:rPr>
        <w:t>The Breakfast club continues to offer a healthy</w:t>
      </w:r>
      <w:r w:rsidR="00BC03A7" w:rsidRPr="00C87005">
        <w:rPr>
          <w:sz w:val="24"/>
          <w:szCs w:val="24"/>
        </w:rPr>
        <w:t xml:space="preserve">, relaxing </w:t>
      </w:r>
      <w:r w:rsidR="00431246" w:rsidRPr="00C87005">
        <w:rPr>
          <w:sz w:val="24"/>
          <w:szCs w:val="24"/>
        </w:rPr>
        <w:t xml:space="preserve">and fully supervised </w:t>
      </w:r>
      <w:r w:rsidR="00BC03A7" w:rsidRPr="00C87005">
        <w:rPr>
          <w:sz w:val="24"/>
          <w:szCs w:val="24"/>
        </w:rPr>
        <w:t>star</w:t>
      </w:r>
      <w:r w:rsidR="00C87005">
        <w:rPr>
          <w:sz w:val="24"/>
          <w:szCs w:val="24"/>
        </w:rPr>
        <w:t xml:space="preserve">t to the </w:t>
      </w:r>
      <w:r w:rsidR="00BC03A7" w:rsidRPr="00C87005">
        <w:rPr>
          <w:sz w:val="24"/>
          <w:szCs w:val="24"/>
        </w:rPr>
        <w:t xml:space="preserve">morning </w:t>
      </w:r>
      <w:r w:rsidR="00431246" w:rsidRPr="00C87005">
        <w:rPr>
          <w:sz w:val="24"/>
          <w:szCs w:val="24"/>
        </w:rPr>
        <w:t>for Ebrington pupils.</w:t>
      </w:r>
      <w:bookmarkStart w:id="0" w:name="_GoBack"/>
      <w:bookmarkEnd w:id="0"/>
    </w:p>
    <w:p w:rsidR="00431246" w:rsidRPr="00C87005" w:rsidRDefault="00BC03A7" w:rsidP="00C87005">
      <w:pPr>
        <w:spacing w:line="360" w:lineRule="auto"/>
        <w:rPr>
          <w:sz w:val="24"/>
          <w:szCs w:val="24"/>
        </w:rPr>
      </w:pPr>
      <w:r w:rsidRPr="00C87005">
        <w:rPr>
          <w:sz w:val="24"/>
          <w:szCs w:val="24"/>
        </w:rPr>
        <w:t xml:space="preserve">Prices and menu options will remain the same. The menu options are controlled by the nutritional standards for schools and therefore </w:t>
      </w:r>
      <w:r w:rsidR="00431246" w:rsidRPr="00C87005">
        <w:rPr>
          <w:sz w:val="24"/>
          <w:szCs w:val="24"/>
        </w:rPr>
        <w:t>we are unable to offer so</w:t>
      </w:r>
      <w:r w:rsidR="00523035">
        <w:rPr>
          <w:sz w:val="24"/>
          <w:szCs w:val="24"/>
        </w:rPr>
        <w:t>me items such as sugar</w:t>
      </w:r>
      <w:r w:rsidR="00431246" w:rsidRPr="00C87005">
        <w:rPr>
          <w:sz w:val="24"/>
          <w:szCs w:val="24"/>
        </w:rPr>
        <w:t xml:space="preserve">. </w:t>
      </w:r>
    </w:p>
    <w:p w:rsidR="00431246" w:rsidRPr="00C87005" w:rsidRDefault="00431246" w:rsidP="00C87005">
      <w:pPr>
        <w:spacing w:line="360" w:lineRule="auto"/>
        <w:rPr>
          <w:sz w:val="24"/>
          <w:szCs w:val="24"/>
        </w:rPr>
      </w:pPr>
      <w:r w:rsidRPr="00C87005">
        <w:rPr>
          <w:sz w:val="24"/>
          <w:szCs w:val="24"/>
        </w:rPr>
        <w:t xml:space="preserve"> Any changes </w:t>
      </w:r>
      <w:r w:rsidR="00523035">
        <w:rPr>
          <w:sz w:val="24"/>
          <w:szCs w:val="24"/>
        </w:rPr>
        <w:t xml:space="preserve">to the menu will be displayed in the canteen </w:t>
      </w:r>
      <w:r w:rsidR="0016377D">
        <w:rPr>
          <w:sz w:val="24"/>
          <w:szCs w:val="24"/>
        </w:rPr>
        <w:t xml:space="preserve">and </w:t>
      </w:r>
      <w:r w:rsidRPr="00C87005">
        <w:rPr>
          <w:sz w:val="24"/>
          <w:szCs w:val="24"/>
        </w:rPr>
        <w:t>will be published on the school website.</w:t>
      </w:r>
    </w:p>
    <w:p w:rsidR="00592E65" w:rsidRPr="00C87005" w:rsidRDefault="00431246" w:rsidP="00C87005">
      <w:pPr>
        <w:spacing w:line="360" w:lineRule="auto"/>
        <w:rPr>
          <w:sz w:val="24"/>
          <w:szCs w:val="24"/>
        </w:rPr>
      </w:pPr>
      <w:r w:rsidRPr="00C87005">
        <w:rPr>
          <w:sz w:val="24"/>
          <w:szCs w:val="24"/>
        </w:rPr>
        <w:t xml:space="preserve">The school supervisors </w:t>
      </w:r>
      <w:r w:rsidR="00592E65" w:rsidRPr="00C87005">
        <w:rPr>
          <w:sz w:val="24"/>
          <w:szCs w:val="24"/>
        </w:rPr>
        <w:t xml:space="preserve">will </w:t>
      </w:r>
      <w:r w:rsidR="00592E65" w:rsidRPr="00C87005">
        <w:rPr>
          <w:b/>
          <w:sz w:val="24"/>
          <w:szCs w:val="24"/>
        </w:rPr>
        <w:t>open</w:t>
      </w:r>
      <w:r w:rsidRPr="00C87005">
        <w:rPr>
          <w:b/>
          <w:sz w:val="24"/>
          <w:szCs w:val="24"/>
        </w:rPr>
        <w:t xml:space="preserve"> the canteen doors</w:t>
      </w:r>
      <w:r w:rsidR="00592E65" w:rsidRPr="00C87005">
        <w:rPr>
          <w:b/>
          <w:sz w:val="24"/>
          <w:szCs w:val="24"/>
        </w:rPr>
        <w:t xml:space="preserve"> at 8.00am</w:t>
      </w:r>
      <w:r w:rsidR="00BC03A7" w:rsidRPr="00C87005">
        <w:rPr>
          <w:b/>
          <w:sz w:val="24"/>
          <w:szCs w:val="24"/>
        </w:rPr>
        <w:t>.</w:t>
      </w:r>
    </w:p>
    <w:p w:rsidR="00592E65" w:rsidRPr="00C87005" w:rsidRDefault="00592E65" w:rsidP="00C87005">
      <w:pPr>
        <w:spacing w:line="360" w:lineRule="auto"/>
        <w:rPr>
          <w:sz w:val="24"/>
          <w:szCs w:val="24"/>
        </w:rPr>
      </w:pPr>
      <w:r w:rsidRPr="00C87005">
        <w:rPr>
          <w:b/>
          <w:sz w:val="24"/>
          <w:szCs w:val="24"/>
        </w:rPr>
        <w:t>Last breakfast</w:t>
      </w:r>
      <w:r w:rsidRPr="00C87005">
        <w:rPr>
          <w:sz w:val="24"/>
          <w:szCs w:val="24"/>
        </w:rPr>
        <w:t xml:space="preserve"> will be served at </w:t>
      </w:r>
      <w:r w:rsidR="005417E6">
        <w:rPr>
          <w:b/>
          <w:sz w:val="24"/>
          <w:szCs w:val="24"/>
        </w:rPr>
        <w:t>8.3</w:t>
      </w:r>
      <w:r w:rsidRPr="00C87005">
        <w:rPr>
          <w:b/>
          <w:sz w:val="24"/>
          <w:szCs w:val="24"/>
        </w:rPr>
        <w:t>0am</w:t>
      </w:r>
    </w:p>
    <w:p w:rsidR="00592E65" w:rsidRPr="00C87005" w:rsidRDefault="00592E65" w:rsidP="00C87005">
      <w:pPr>
        <w:spacing w:line="360" w:lineRule="auto"/>
        <w:rPr>
          <w:sz w:val="24"/>
          <w:szCs w:val="24"/>
        </w:rPr>
      </w:pPr>
      <w:r w:rsidRPr="00C87005">
        <w:rPr>
          <w:sz w:val="24"/>
          <w:szCs w:val="24"/>
        </w:rPr>
        <w:t>All children should remain in the hall until 8.35am and can leave by the same entry door to make their way to the appropriate classroom entrance.</w:t>
      </w:r>
    </w:p>
    <w:p w:rsidR="00592E65" w:rsidRPr="00C87005" w:rsidRDefault="00592E65" w:rsidP="00C87005">
      <w:pPr>
        <w:spacing w:line="360" w:lineRule="auto"/>
        <w:rPr>
          <w:sz w:val="24"/>
          <w:szCs w:val="24"/>
        </w:rPr>
      </w:pPr>
      <w:r w:rsidRPr="00C87005">
        <w:rPr>
          <w:sz w:val="24"/>
          <w:szCs w:val="24"/>
        </w:rPr>
        <w:t>Primary 1 and 2 pupils will be escorted to their classrooms by older family members or by senior pupil buddies.</w:t>
      </w:r>
    </w:p>
    <w:p w:rsidR="00C1424B" w:rsidRPr="00C87005" w:rsidRDefault="00C1424B" w:rsidP="00C87005">
      <w:pPr>
        <w:spacing w:line="360" w:lineRule="auto"/>
        <w:rPr>
          <w:sz w:val="24"/>
          <w:szCs w:val="24"/>
        </w:rPr>
      </w:pPr>
      <w:r w:rsidRPr="00C87005">
        <w:rPr>
          <w:b/>
          <w:sz w:val="24"/>
          <w:szCs w:val="24"/>
        </w:rPr>
        <w:t>All parents and pupils must be clear of hall by 8.45am</w:t>
      </w:r>
      <w:r w:rsidRPr="00C87005">
        <w:rPr>
          <w:sz w:val="24"/>
          <w:szCs w:val="24"/>
        </w:rPr>
        <w:t xml:space="preserve"> to allow time for the hall to be cleaned and set up for the day ahead.</w:t>
      </w:r>
    </w:p>
    <w:p w:rsidR="00431246" w:rsidRPr="00C87005" w:rsidRDefault="00C87005" w:rsidP="00C87005">
      <w:pPr>
        <w:spacing w:line="360" w:lineRule="auto"/>
        <w:rPr>
          <w:sz w:val="24"/>
          <w:szCs w:val="24"/>
        </w:rPr>
      </w:pPr>
      <w:r w:rsidRPr="00C870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652145</wp:posOffset>
            </wp:positionV>
            <wp:extent cx="2458720" cy="1849120"/>
            <wp:effectExtent l="0" t="0" r="0" b="0"/>
            <wp:wrapNone/>
            <wp:docPr id="2" name="Picture 2" descr="http://www.charminster.dorset.sch.uk/wp-content/uploads/2016/05/Breakfast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minster.dorset.sch.uk/wp-content/uploads/2016/05/Breakfast-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46" w:rsidRPr="00C87005">
        <w:rPr>
          <w:sz w:val="24"/>
          <w:szCs w:val="24"/>
        </w:rPr>
        <w:t>If you have any questio</w:t>
      </w:r>
      <w:r w:rsidRPr="00C87005">
        <w:rPr>
          <w:sz w:val="24"/>
          <w:szCs w:val="24"/>
        </w:rPr>
        <w:t>ns regarding the Breakfast C</w:t>
      </w:r>
      <w:r w:rsidR="00431246" w:rsidRPr="00C87005">
        <w:rPr>
          <w:sz w:val="24"/>
          <w:szCs w:val="24"/>
        </w:rPr>
        <w:t>lub, please talk to a member of staff or contact the school office</w:t>
      </w:r>
      <w:r w:rsidRPr="00C87005">
        <w:rPr>
          <w:sz w:val="24"/>
          <w:szCs w:val="24"/>
        </w:rPr>
        <w:t>.</w:t>
      </w:r>
    </w:p>
    <w:p w:rsidR="00592E65" w:rsidRPr="00C87005" w:rsidRDefault="00592E65" w:rsidP="00820EE3">
      <w:pPr>
        <w:spacing w:line="480" w:lineRule="auto"/>
        <w:rPr>
          <w:sz w:val="24"/>
          <w:szCs w:val="24"/>
        </w:rPr>
      </w:pPr>
    </w:p>
    <w:sectPr w:rsidR="00592E65" w:rsidRPr="00C87005" w:rsidSect="001436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A"/>
    <w:rsid w:val="001436D0"/>
    <w:rsid w:val="0016377D"/>
    <w:rsid w:val="003A142E"/>
    <w:rsid w:val="00431246"/>
    <w:rsid w:val="00483BEF"/>
    <w:rsid w:val="00523035"/>
    <w:rsid w:val="005417E6"/>
    <w:rsid w:val="00592E65"/>
    <w:rsid w:val="006B0807"/>
    <w:rsid w:val="00736FA0"/>
    <w:rsid w:val="007F5720"/>
    <w:rsid w:val="00820EE3"/>
    <w:rsid w:val="00B547C1"/>
    <w:rsid w:val="00BC03A7"/>
    <w:rsid w:val="00C1424B"/>
    <w:rsid w:val="00C645BA"/>
    <w:rsid w:val="00C87005"/>
    <w:rsid w:val="00EE3C7C"/>
    <w:rsid w:val="00F154D8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30EC6-6197-4612-9BF4-6E9D5D7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B0A88A98</Template>
  <TotalTime>99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TORRENS</dc:creator>
  <cp:lastModifiedBy>H Bell</cp:lastModifiedBy>
  <cp:revision>5</cp:revision>
  <cp:lastPrinted>2017-09-05T13:23:00Z</cp:lastPrinted>
  <dcterms:created xsi:type="dcterms:W3CDTF">2017-08-29T12:13:00Z</dcterms:created>
  <dcterms:modified xsi:type="dcterms:W3CDTF">2017-09-05T14:57:00Z</dcterms:modified>
</cp:coreProperties>
</file>