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F3C0" w14:textId="77777777" w:rsidR="0054535F" w:rsidRDefault="00676899">
      <w:pPr>
        <w:ind w:left="-567" w:right="-897"/>
        <w:rPr>
          <w:rFonts w:ascii="Calibri" w:hAnsi="Calibri"/>
          <w:b/>
          <w:strike/>
          <w:color w:val="17365D" w:themeColor="text2" w:themeShade="BF"/>
          <w:sz w:val="16"/>
          <w:szCs w:val="16"/>
        </w:rPr>
      </w:pPr>
      <w:r>
        <w:rPr>
          <w:rFonts w:ascii="Comic Sans MS" w:hAnsi="Comic Sans MS"/>
          <w:noProof/>
          <w:sz w:val="36"/>
          <w:szCs w:val="36"/>
          <w:lang w:eastAsia="en-GB"/>
        </w:rPr>
        <w:drawing>
          <wp:anchor distT="0" distB="0" distL="114300" distR="114300" simplePos="0" relativeHeight="251658240" behindDoc="1" locked="0" layoutInCell="1" allowOverlap="1" wp14:anchorId="31618552" wp14:editId="054476CE">
            <wp:simplePos x="0" y="0"/>
            <wp:positionH relativeFrom="column">
              <wp:posOffset>-732699</wp:posOffset>
            </wp:positionH>
            <wp:positionV relativeFrom="paragraph">
              <wp:posOffset>9615</wp:posOffset>
            </wp:positionV>
            <wp:extent cx="1895475" cy="1628775"/>
            <wp:effectExtent l="0" t="0" r="9525" b="9525"/>
            <wp:wrapTight wrapText="bothSides">
              <wp:wrapPolygon edited="0">
                <wp:start x="0" y="0"/>
                <wp:lineTo x="0" y="21474"/>
                <wp:lineTo x="21491" y="2147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B08D5" w14:textId="77777777" w:rsidR="0054535F" w:rsidRDefault="00676899">
      <w:pPr>
        <w:ind w:left="-567" w:right="-897"/>
        <w:rPr>
          <w:rFonts w:ascii="Comic Sans MS" w:hAnsi="Comic Sans MS"/>
          <w:sz w:val="36"/>
          <w:szCs w:val="36"/>
        </w:rPr>
      </w:pPr>
      <w:r>
        <w:rPr>
          <w:rFonts w:ascii="Calibri" w:hAnsi="Calibri"/>
          <w:b/>
          <w:color w:val="17365D" w:themeColor="text2" w:themeShade="BF"/>
          <w:sz w:val="52"/>
          <w:szCs w:val="36"/>
        </w:rPr>
        <w:t xml:space="preserve"> Ebrington Primary &amp; Nursery School</w:t>
      </w:r>
    </w:p>
    <w:p w14:paraId="0F0EA56E"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Phone: 02871343864</w:t>
      </w:r>
    </w:p>
    <w:p w14:paraId="3FED1C77" w14:textId="77777777" w:rsidR="0054535F" w:rsidRDefault="00676899">
      <w:pPr>
        <w:ind w:left="-567" w:right="-897"/>
        <w:jc w:val="right"/>
        <w:rPr>
          <w:rFonts w:ascii="Comic Sans MS" w:hAnsi="Comic Sans MS"/>
          <w:color w:val="3333FF"/>
          <w:sz w:val="24"/>
          <w:szCs w:val="24"/>
        </w:rPr>
      </w:pPr>
      <w:r>
        <w:rPr>
          <w:color w:val="17365D" w:themeColor="text2" w:themeShade="BF"/>
          <w:sz w:val="24"/>
          <w:szCs w:val="24"/>
        </w:rPr>
        <w:t>e-mail:</w:t>
      </w:r>
      <w:r>
        <w:rPr>
          <w:rFonts w:ascii="Comic Sans MS" w:hAnsi="Comic Sans MS"/>
          <w:color w:val="17365D" w:themeColor="text2" w:themeShade="BF"/>
          <w:sz w:val="24"/>
          <w:szCs w:val="24"/>
        </w:rPr>
        <w:t xml:space="preserve"> </w:t>
      </w:r>
      <w:hyperlink r:id="rId8" w:history="1">
        <w:r>
          <w:rPr>
            <w:rStyle w:val="Hyperlink"/>
            <w:rFonts w:ascii="Comic Sans MS" w:hAnsi="Comic Sans MS"/>
            <w:sz w:val="24"/>
            <w:szCs w:val="24"/>
          </w:rPr>
          <w:t>bguthrie493@c2kni.net</w:t>
        </w:r>
      </w:hyperlink>
    </w:p>
    <w:p w14:paraId="0669E138" w14:textId="77777777" w:rsidR="0054535F" w:rsidRDefault="00676899">
      <w:pPr>
        <w:ind w:left="-567" w:right="-897"/>
        <w:jc w:val="right"/>
        <w:rPr>
          <w:rFonts w:ascii="Comic Sans MS" w:hAnsi="Comic Sans MS"/>
          <w:sz w:val="24"/>
          <w:szCs w:val="24"/>
        </w:rPr>
      </w:pPr>
      <w:r>
        <w:rPr>
          <w:rFonts w:ascii="Comic Sans MS" w:hAnsi="Comic Sans MS"/>
          <w:color w:val="3333FF"/>
          <w:sz w:val="24"/>
          <w:szCs w:val="24"/>
        </w:rPr>
        <w:t>www.ebringtonps.co.uk</w:t>
      </w:r>
    </w:p>
    <w:p w14:paraId="26F1C89C"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Principal: Mr B F Guthrie, BA Hons ED PQH</w:t>
      </w:r>
    </w:p>
    <w:p w14:paraId="24A9C30B" w14:textId="77777777" w:rsidR="0054535F" w:rsidRDefault="0054535F">
      <w:pPr>
        <w:ind w:left="-567" w:right="-897"/>
        <w:jc w:val="right"/>
        <w:rPr>
          <w:rFonts w:ascii="Calibri" w:hAnsi="Calibri"/>
          <w:color w:val="17365D" w:themeColor="text2" w:themeShade="BF"/>
          <w:sz w:val="24"/>
          <w:szCs w:val="24"/>
        </w:rPr>
      </w:pPr>
    </w:p>
    <w:p w14:paraId="328FB119" w14:textId="5F59802C" w:rsidR="00174724" w:rsidRDefault="00174724" w:rsidP="00922052">
      <w:pPr>
        <w:tabs>
          <w:tab w:val="right" w:pos="10680"/>
        </w:tabs>
        <w:ind w:right="-613"/>
        <w:rPr>
          <w:rFonts w:ascii="Calibri" w:hAnsi="Calibri"/>
          <w:sz w:val="24"/>
          <w:szCs w:val="24"/>
        </w:rPr>
      </w:pPr>
    </w:p>
    <w:p w14:paraId="079704EF" w14:textId="77777777" w:rsidR="006A196E" w:rsidRDefault="006A196E" w:rsidP="00922052">
      <w:pPr>
        <w:tabs>
          <w:tab w:val="right" w:pos="10680"/>
        </w:tabs>
        <w:ind w:right="-613"/>
        <w:rPr>
          <w:rFonts w:ascii="Calibri" w:hAnsi="Calibri"/>
          <w:sz w:val="24"/>
          <w:szCs w:val="24"/>
        </w:rPr>
      </w:pPr>
    </w:p>
    <w:p w14:paraId="2EA962A7" w14:textId="13D19F05" w:rsidR="0054535F" w:rsidRPr="006A196E" w:rsidRDefault="00313890">
      <w:pPr>
        <w:tabs>
          <w:tab w:val="right" w:pos="10680"/>
        </w:tabs>
        <w:ind w:left="-567" w:right="-613"/>
        <w:jc w:val="right"/>
        <w:rPr>
          <w:rFonts w:ascii="Calibri" w:hAnsi="Calibri"/>
          <w:sz w:val="24"/>
          <w:szCs w:val="24"/>
        </w:rPr>
      </w:pPr>
      <w:r>
        <w:rPr>
          <w:rFonts w:ascii="Calibri" w:hAnsi="Calibri"/>
          <w:sz w:val="24"/>
          <w:szCs w:val="24"/>
        </w:rPr>
        <w:t>19 August</w:t>
      </w:r>
      <w:r w:rsidR="005613CC" w:rsidRPr="006A196E">
        <w:rPr>
          <w:rFonts w:ascii="Calibri" w:hAnsi="Calibri"/>
          <w:sz w:val="24"/>
          <w:szCs w:val="24"/>
        </w:rPr>
        <w:t xml:space="preserve"> 2020</w:t>
      </w:r>
    </w:p>
    <w:p w14:paraId="3C85F495" w14:textId="47A4FC59" w:rsidR="00174724" w:rsidRDefault="00174724">
      <w:pPr>
        <w:tabs>
          <w:tab w:val="right" w:pos="10680"/>
        </w:tabs>
        <w:ind w:left="-567" w:right="-613"/>
        <w:rPr>
          <w:rFonts w:ascii="Calibri" w:hAnsi="Calibri"/>
          <w:sz w:val="24"/>
          <w:szCs w:val="24"/>
        </w:rPr>
      </w:pPr>
    </w:p>
    <w:p w14:paraId="1F71ACAA" w14:textId="77777777" w:rsidR="006A196E" w:rsidRPr="006A196E" w:rsidRDefault="006A196E">
      <w:pPr>
        <w:tabs>
          <w:tab w:val="right" w:pos="10680"/>
        </w:tabs>
        <w:ind w:left="-567" w:right="-613"/>
        <w:rPr>
          <w:rFonts w:ascii="Calibri" w:hAnsi="Calibri"/>
          <w:sz w:val="24"/>
          <w:szCs w:val="24"/>
        </w:rPr>
      </w:pPr>
    </w:p>
    <w:p w14:paraId="06D85A75" w14:textId="5BC2F592" w:rsidR="00E8076D" w:rsidRPr="006A196E" w:rsidRDefault="00676899" w:rsidP="009306BA">
      <w:pPr>
        <w:tabs>
          <w:tab w:val="right" w:pos="10680"/>
        </w:tabs>
        <w:ind w:left="-567" w:right="-613"/>
        <w:rPr>
          <w:rFonts w:ascii="Calibri" w:hAnsi="Calibri"/>
          <w:sz w:val="24"/>
          <w:szCs w:val="24"/>
        </w:rPr>
      </w:pPr>
      <w:r w:rsidRPr="006A196E">
        <w:rPr>
          <w:rFonts w:ascii="Calibri" w:hAnsi="Calibri"/>
          <w:sz w:val="24"/>
          <w:szCs w:val="24"/>
        </w:rPr>
        <w:t xml:space="preserve">Dear </w:t>
      </w:r>
      <w:r w:rsidR="00E8076D" w:rsidRPr="006A196E">
        <w:rPr>
          <w:rFonts w:ascii="Calibri" w:hAnsi="Calibri"/>
          <w:sz w:val="24"/>
          <w:szCs w:val="24"/>
        </w:rPr>
        <w:t>Parent</w:t>
      </w:r>
      <w:r w:rsidR="006A196E">
        <w:rPr>
          <w:rFonts w:ascii="Calibri" w:hAnsi="Calibri"/>
          <w:sz w:val="24"/>
          <w:szCs w:val="24"/>
        </w:rPr>
        <w:t>/ Guardian/ Pupils</w:t>
      </w:r>
    </w:p>
    <w:p w14:paraId="58AEED2E" w14:textId="60197CD6" w:rsidR="00CD0DF2" w:rsidRPr="006A196E" w:rsidRDefault="00CD0DF2" w:rsidP="000E7D72">
      <w:pPr>
        <w:tabs>
          <w:tab w:val="right" w:pos="10680"/>
        </w:tabs>
        <w:ind w:right="-613"/>
        <w:rPr>
          <w:rFonts w:cstheme="minorHAnsi"/>
          <w:sz w:val="24"/>
          <w:szCs w:val="24"/>
        </w:rPr>
      </w:pPr>
    </w:p>
    <w:p w14:paraId="123E7E61" w14:textId="23523BD6" w:rsidR="00313890" w:rsidRDefault="00313890" w:rsidP="00341D41">
      <w:pPr>
        <w:tabs>
          <w:tab w:val="right" w:pos="10680"/>
        </w:tabs>
        <w:ind w:left="-567" w:right="-613"/>
        <w:rPr>
          <w:rFonts w:cstheme="minorHAnsi"/>
          <w:sz w:val="24"/>
          <w:szCs w:val="24"/>
        </w:rPr>
      </w:pPr>
      <w:r>
        <w:rPr>
          <w:rFonts w:cstheme="minorHAnsi"/>
          <w:sz w:val="24"/>
          <w:szCs w:val="24"/>
        </w:rPr>
        <w:t>As previously stated in correspondence, all Primary 7 pupils are to return to school from Monday 24 August. P7 pupils should come to school via the Nelson Drive car park entrance</w:t>
      </w:r>
      <w:r w:rsidR="000479C0">
        <w:rPr>
          <w:rFonts w:cstheme="minorHAnsi"/>
          <w:sz w:val="24"/>
          <w:szCs w:val="24"/>
        </w:rPr>
        <w:t>, 8:50</w:t>
      </w:r>
      <w:r w:rsidR="007E6793">
        <w:rPr>
          <w:rFonts w:cstheme="minorHAnsi"/>
          <w:sz w:val="24"/>
          <w:szCs w:val="24"/>
        </w:rPr>
        <w:t>am</w:t>
      </w:r>
      <w:bookmarkStart w:id="0" w:name="_GoBack"/>
      <w:bookmarkEnd w:id="0"/>
      <w:r w:rsidR="000479C0">
        <w:rPr>
          <w:rFonts w:cstheme="minorHAnsi"/>
          <w:sz w:val="24"/>
          <w:szCs w:val="24"/>
        </w:rPr>
        <w:t>,</w:t>
      </w:r>
      <w:r>
        <w:rPr>
          <w:rFonts w:cstheme="minorHAnsi"/>
          <w:sz w:val="24"/>
          <w:szCs w:val="24"/>
        </w:rPr>
        <w:t xml:space="preserve"> and proceed through the back playground gates towards their classroom, at 9:00am. Here, they will be met by Key Stage 2 staff, who will share with them what classes they will be in for the week</w:t>
      </w:r>
      <w:r w:rsidR="006E5E91">
        <w:rPr>
          <w:rFonts w:cstheme="minorHAnsi"/>
          <w:sz w:val="24"/>
          <w:szCs w:val="24"/>
        </w:rPr>
        <w:t>, and escort them to their classroom</w:t>
      </w:r>
      <w:r>
        <w:rPr>
          <w:rFonts w:cstheme="minorHAnsi"/>
          <w:sz w:val="24"/>
          <w:szCs w:val="24"/>
        </w:rPr>
        <w:t xml:space="preserve">. </w:t>
      </w:r>
    </w:p>
    <w:p w14:paraId="7A255475" w14:textId="77777777" w:rsidR="00313890" w:rsidRDefault="00313890" w:rsidP="00341D41">
      <w:pPr>
        <w:tabs>
          <w:tab w:val="right" w:pos="10680"/>
        </w:tabs>
        <w:ind w:left="-567" w:right="-613"/>
        <w:rPr>
          <w:rFonts w:cstheme="minorHAnsi"/>
          <w:sz w:val="24"/>
          <w:szCs w:val="24"/>
        </w:rPr>
      </w:pPr>
    </w:p>
    <w:p w14:paraId="7D127E0C" w14:textId="3F4B15DF" w:rsidR="0091539B" w:rsidRPr="007E6793" w:rsidRDefault="00313890" w:rsidP="00341D41">
      <w:pPr>
        <w:tabs>
          <w:tab w:val="right" w:pos="10680"/>
        </w:tabs>
        <w:ind w:left="-567" w:right="-613"/>
        <w:rPr>
          <w:rFonts w:cstheme="minorHAnsi"/>
          <w:b/>
          <w:sz w:val="24"/>
          <w:szCs w:val="24"/>
          <w:u w:val="single"/>
        </w:rPr>
      </w:pPr>
      <w:r w:rsidRPr="007E6793">
        <w:rPr>
          <w:rFonts w:cstheme="minorHAnsi"/>
          <w:b/>
          <w:sz w:val="24"/>
          <w:szCs w:val="24"/>
          <w:u w:val="single"/>
        </w:rPr>
        <w:t>NO PUPILS ARE TO BE DROPPED OFF AT THE FRONT OF SCHOOL VIA THE MAIN SCHOOL GATES.</w:t>
      </w:r>
    </w:p>
    <w:p w14:paraId="5E1DAAF5" w14:textId="33346E6B" w:rsidR="00313890" w:rsidRDefault="00313890" w:rsidP="00341D41">
      <w:pPr>
        <w:tabs>
          <w:tab w:val="right" w:pos="10680"/>
        </w:tabs>
        <w:ind w:left="-567" w:right="-613"/>
        <w:rPr>
          <w:rFonts w:cstheme="minorHAnsi"/>
          <w:sz w:val="24"/>
          <w:szCs w:val="24"/>
        </w:rPr>
      </w:pPr>
    </w:p>
    <w:p w14:paraId="7D7CCA8C" w14:textId="0D78AEC2" w:rsidR="00313890" w:rsidRDefault="00313890" w:rsidP="00341D41">
      <w:pPr>
        <w:tabs>
          <w:tab w:val="right" w:pos="10680"/>
        </w:tabs>
        <w:ind w:left="-567" w:right="-613"/>
        <w:rPr>
          <w:rFonts w:cstheme="minorHAnsi"/>
          <w:sz w:val="24"/>
          <w:szCs w:val="24"/>
        </w:rPr>
      </w:pPr>
      <w:r w:rsidRPr="00313890">
        <w:rPr>
          <w:rFonts w:cstheme="minorHAnsi"/>
          <w:sz w:val="24"/>
          <w:szCs w:val="24"/>
        </w:rPr>
        <w:t>The pupils are being split into 6 small groups of 8-10 pupils and will engage in planned literacy, numeracy and pastoral/ topic activities during each day.</w:t>
      </w:r>
      <w:r>
        <w:rPr>
          <w:rFonts w:cstheme="minorHAnsi"/>
          <w:sz w:val="24"/>
          <w:szCs w:val="24"/>
        </w:rPr>
        <w:t xml:space="preserve"> </w:t>
      </w:r>
    </w:p>
    <w:p w14:paraId="69D50863" w14:textId="2CAFBBD9" w:rsidR="006E5E91" w:rsidRDefault="006E5E91" w:rsidP="00341D41">
      <w:pPr>
        <w:tabs>
          <w:tab w:val="right" w:pos="10680"/>
        </w:tabs>
        <w:ind w:left="-567" w:right="-613"/>
        <w:rPr>
          <w:rFonts w:cstheme="minorHAnsi"/>
          <w:sz w:val="24"/>
          <w:szCs w:val="24"/>
        </w:rPr>
      </w:pPr>
    </w:p>
    <w:p w14:paraId="6CC62D4D" w14:textId="005E1BA4" w:rsidR="006E5E91" w:rsidRDefault="006E5E91" w:rsidP="00341D41">
      <w:pPr>
        <w:tabs>
          <w:tab w:val="right" w:pos="10680"/>
        </w:tabs>
        <w:ind w:left="-567" w:right="-613"/>
        <w:rPr>
          <w:rFonts w:cstheme="minorHAnsi"/>
          <w:sz w:val="24"/>
          <w:szCs w:val="24"/>
        </w:rPr>
      </w:pPr>
      <w:r>
        <w:rPr>
          <w:rFonts w:cstheme="minorHAnsi"/>
          <w:sz w:val="24"/>
          <w:szCs w:val="24"/>
        </w:rPr>
        <w:t>Pupils should wear full school uniform and should bring a school bag (to be left in school, for the week) containing their pencil case with their stationary items, etc., which can then be left in school, as well as a fully disposable packed lunch bag. A snack can also be brought, as normal. Water bottles can be brought to school if they are disposable (name written/ labelled clearly on) or, if not disposable, it must be labelled and left in school during the week.</w:t>
      </w:r>
    </w:p>
    <w:p w14:paraId="63581ADE" w14:textId="460BB162" w:rsidR="006E5E91" w:rsidRDefault="006E5E91" w:rsidP="00341D41">
      <w:pPr>
        <w:tabs>
          <w:tab w:val="right" w:pos="10680"/>
        </w:tabs>
        <w:ind w:left="-567" w:right="-613"/>
        <w:rPr>
          <w:rFonts w:cstheme="minorHAnsi"/>
          <w:sz w:val="24"/>
          <w:szCs w:val="24"/>
        </w:rPr>
      </w:pPr>
    </w:p>
    <w:p w14:paraId="49A0C44F" w14:textId="19756182" w:rsidR="006E5E91" w:rsidRDefault="006E5E91" w:rsidP="00341D41">
      <w:pPr>
        <w:tabs>
          <w:tab w:val="right" w:pos="10680"/>
        </w:tabs>
        <w:ind w:left="-567" w:right="-613"/>
        <w:rPr>
          <w:rFonts w:cstheme="minorHAnsi"/>
          <w:sz w:val="24"/>
          <w:szCs w:val="24"/>
        </w:rPr>
      </w:pPr>
      <w:r>
        <w:rPr>
          <w:rFonts w:cstheme="minorHAnsi"/>
          <w:sz w:val="24"/>
          <w:szCs w:val="24"/>
        </w:rPr>
        <w:t>Stationary items from home must not be shared at any time in school. Please clearly label your own child’s belongings. Pencil cases must be left in school and, again, be clearly labelled.</w:t>
      </w:r>
    </w:p>
    <w:p w14:paraId="472A88B3" w14:textId="45CB1803" w:rsidR="000479C0" w:rsidRDefault="000479C0" w:rsidP="00341D41">
      <w:pPr>
        <w:tabs>
          <w:tab w:val="right" w:pos="10680"/>
        </w:tabs>
        <w:ind w:left="-567" w:right="-613"/>
        <w:rPr>
          <w:rFonts w:cstheme="minorHAnsi"/>
          <w:sz w:val="24"/>
          <w:szCs w:val="24"/>
        </w:rPr>
      </w:pPr>
    </w:p>
    <w:p w14:paraId="1B6514E4" w14:textId="615C778D" w:rsidR="000479C0" w:rsidRDefault="000479C0" w:rsidP="00341D41">
      <w:pPr>
        <w:tabs>
          <w:tab w:val="right" w:pos="10680"/>
        </w:tabs>
        <w:ind w:left="-567" w:right="-613"/>
        <w:rPr>
          <w:rFonts w:cstheme="minorHAnsi"/>
          <w:sz w:val="24"/>
          <w:szCs w:val="24"/>
        </w:rPr>
      </w:pPr>
      <w:r>
        <w:rPr>
          <w:rFonts w:cstheme="minorHAnsi"/>
          <w:sz w:val="24"/>
          <w:szCs w:val="24"/>
        </w:rPr>
        <w:t xml:space="preserve">The pupils will be ready to go home at 3:00pm and can be collected at the back playground gate area, or they can walk to the Nelson Drive car park area for collection. Again, no pupils to be collected from the front of school. </w:t>
      </w:r>
    </w:p>
    <w:p w14:paraId="33634D4A" w14:textId="189A8A66" w:rsidR="000479C0" w:rsidRDefault="000479C0" w:rsidP="00341D41">
      <w:pPr>
        <w:tabs>
          <w:tab w:val="right" w:pos="10680"/>
        </w:tabs>
        <w:ind w:left="-567" w:right="-613"/>
        <w:rPr>
          <w:rFonts w:cstheme="minorHAnsi"/>
          <w:sz w:val="24"/>
          <w:szCs w:val="24"/>
        </w:rPr>
      </w:pPr>
    </w:p>
    <w:p w14:paraId="7BBC20ED" w14:textId="7FB66400" w:rsidR="000479C0" w:rsidRDefault="000479C0" w:rsidP="00341D41">
      <w:pPr>
        <w:tabs>
          <w:tab w:val="right" w:pos="10680"/>
        </w:tabs>
        <w:ind w:left="-567" w:right="-613"/>
        <w:rPr>
          <w:rFonts w:cstheme="minorHAnsi"/>
          <w:sz w:val="24"/>
          <w:szCs w:val="24"/>
        </w:rPr>
      </w:pPr>
      <w:r>
        <w:rPr>
          <w:rFonts w:cstheme="minorHAnsi"/>
          <w:sz w:val="24"/>
          <w:szCs w:val="24"/>
        </w:rPr>
        <w:t>Please ensure to discuss the importance of school rules and routines with your child. In light of Covid-19, we have made adjustments to our positive behaviour policy and will be sharing this with families before full school return. We want to ensure the safety of all our school community.</w:t>
      </w:r>
    </w:p>
    <w:p w14:paraId="132740E0" w14:textId="77777777" w:rsidR="000479C0" w:rsidRDefault="000479C0" w:rsidP="00341D41">
      <w:pPr>
        <w:tabs>
          <w:tab w:val="right" w:pos="10680"/>
        </w:tabs>
        <w:ind w:left="-567" w:right="-613"/>
        <w:rPr>
          <w:rFonts w:cstheme="minorHAnsi"/>
          <w:sz w:val="24"/>
          <w:szCs w:val="24"/>
        </w:rPr>
      </w:pPr>
    </w:p>
    <w:p w14:paraId="1CD8098B" w14:textId="0EEC4187" w:rsidR="000479C0" w:rsidRDefault="000479C0" w:rsidP="00341D41">
      <w:pPr>
        <w:tabs>
          <w:tab w:val="right" w:pos="10680"/>
        </w:tabs>
        <w:ind w:left="-567" w:right="-613"/>
        <w:rPr>
          <w:rFonts w:cstheme="minorHAnsi"/>
          <w:sz w:val="24"/>
          <w:szCs w:val="24"/>
        </w:rPr>
      </w:pPr>
      <w:r>
        <w:rPr>
          <w:rFonts w:cstheme="minorHAnsi"/>
          <w:sz w:val="24"/>
          <w:szCs w:val="24"/>
        </w:rPr>
        <w:t>We are really looking forward to a new school year and hope our P7 class of 20/21 have an enjoyable experience.</w:t>
      </w:r>
    </w:p>
    <w:p w14:paraId="017BA9D9" w14:textId="63F08200" w:rsidR="00FD2CAA" w:rsidRDefault="00FD2CAA" w:rsidP="00FD2CAA">
      <w:pPr>
        <w:tabs>
          <w:tab w:val="right" w:pos="10680"/>
        </w:tabs>
        <w:ind w:right="-613"/>
        <w:rPr>
          <w:rFonts w:cstheme="minorHAnsi"/>
          <w:b/>
          <w:sz w:val="24"/>
          <w:szCs w:val="24"/>
          <w:u w:val="single"/>
        </w:rPr>
      </w:pPr>
    </w:p>
    <w:p w14:paraId="3D737438" w14:textId="77777777" w:rsidR="00FD2CAA" w:rsidRDefault="00FD2CAA" w:rsidP="00FD2CAA">
      <w:pPr>
        <w:tabs>
          <w:tab w:val="right" w:pos="10680"/>
        </w:tabs>
        <w:ind w:right="-613"/>
        <w:rPr>
          <w:rFonts w:cstheme="minorHAnsi"/>
          <w:b/>
          <w:sz w:val="24"/>
          <w:szCs w:val="24"/>
          <w:u w:val="single"/>
        </w:rPr>
      </w:pPr>
    </w:p>
    <w:p w14:paraId="4A573096" w14:textId="002F9BAA" w:rsidR="00341D41" w:rsidRPr="006A196E" w:rsidRDefault="00341D41" w:rsidP="00FD2CAA">
      <w:pPr>
        <w:tabs>
          <w:tab w:val="right" w:pos="10680"/>
        </w:tabs>
        <w:ind w:right="-613"/>
        <w:rPr>
          <w:rFonts w:cstheme="minorHAnsi"/>
          <w:sz w:val="24"/>
          <w:szCs w:val="24"/>
        </w:rPr>
      </w:pPr>
      <w:r w:rsidRPr="006A196E">
        <w:rPr>
          <w:rFonts w:cstheme="minorHAnsi"/>
          <w:sz w:val="24"/>
          <w:szCs w:val="24"/>
        </w:rPr>
        <w:t>Yours sincerely,</w:t>
      </w:r>
    </w:p>
    <w:p w14:paraId="0DEFCAEE" w14:textId="77777777" w:rsidR="00341D41" w:rsidRPr="006A196E" w:rsidRDefault="00341D41" w:rsidP="00341D41">
      <w:pPr>
        <w:tabs>
          <w:tab w:val="right" w:pos="10680"/>
        </w:tabs>
        <w:ind w:left="-567" w:right="-613"/>
        <w:rPr>
          <w:rFonts w:cstheme="minorHAnsi"/>
          <w:sz w:val="24"/>
          <w:szCs w:val="24"/>
        </w:rPr>
      </w:pPr>
    </w:p>
    <w:p w14:paraId="67ED48F5" w14:textId="63B653E2" w:rsidR="00654315" w:rsidRPr="006A196E" w:rsidRDefault="00654315" w:rsidP="004F2EA8">
      <w:pPr>
        <w:tabs>
          <w:tab w:val="right" w:pos="10680"/>
        </w:tabs>
        <w:ind w:right="-613"/>
        <w:rPr>
          <w:rFonts w:cstheme="minorHAnsi"/>
          <w:sz w:val="24"/>
          <w:szCs w:val="24"/>
        </w:rPr>
      </w:pPr>
      <w:r w:rsidRPr="006A196E">
        <w:rPr>
          <w:rFonts w:cstheme="minorHAnsi"/>
          <w:sz w:val="24"/>
          <w:szCs w:val="24"/>
        </w:rPr>
        <w:t>Mr B Guthrie</w:t>
      </w:r>
    </w:p>
    <w:sectPr w:rsidR="00654315" w:rsidRPr="006A196E">
      <w:footerReference w:type="default" r:id="rId9"/>
      <w:pgSz w:w="11906" w:h="16838"/>
      <w:pgMar w:top="238" w:right="1440" w:bottom="24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72DDC" w14:textId="77777777" w:rsidR="006C7D4D" w:rsidRDefault="006C7D4D">
      <w:r>
        <w:separator/>
      </w:r>
    </w:p>
  </w:endnote>
  <w:endnote w:type="continuationSeparator" w:id="0">
    <w:p w14:paraId="54A39221" w14:textId="77777777" w:rsidR="006C7D4D" w:rsidRDefault="006C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801E" w14:textId="77777777" w:rsidR="0054535F" w:rsidRDefault="00676899">
    <w:pPr>
      <w:spacing w:line="276" w:lineRule="auto"/>
      <w:ind w:left="-1418" w:right="-1440"/>
      <w:rPr>
        <w:rFonts w:ascii="Comic Sans MS" w:hAnsi="Comic Sans MS"/>
        <w:color w:val="17365D" w:themeColor="text2" w:themeShade="BF"/>
        <w:sz w:val="24"/>
        <w:szCs w:val="24"/>
      </w:rPr>
    </w:pPr>
    <w:r>
      <w:rPr>
        <w:sz w:val="24"/>
        <w:szCs w:val="24"/>
      </w:rPr>
      <w:t xml:space="preserve">  </w:t>
    </w:r>
    <w:r>
      <w:rPr>
        <w:rFonts w:ascii="Comic Sans MS" w:hAnsi="Comic Sans MS"/>
        <w:color w:val="17365D" w:themeColor="text2" w:themeShade="BF"/>
        <w:sz w:val="24"/>
        <w:szCs w:val="24"/>
      </w:rPr>
      <w:t>___________________________________________________________________________</w:t>
    </w:r>
  </w:p>
  <w:p w14:paraId="43AEE03B" w14:textId="77777777" w:rsidR="0054535F" w:rsidRDefault="00676899">
    <w:pPr>
      <w:spacing w:line="276" w:lineRule="auto"/>
      <w:ind w:left="-1418" w:right="-1440"/>
      <w:jc w:val="center"/>
      <w:rPr>
        <w:b/>
        <w:color w:val="17365D" w:themeColor="text2" w:themeShade="BF"/>
        <w:sz w:val="24"/>
        <w:szCs w:val="24"/>
      </w:rPr>
    </w:pPr>
    <w:r>
      <w:rPr>
        <w:b/>
        <w:color w:val="17365D" w:themeColor="text2" w:themeShade="BF"/>
        <w:sz w:val="24"/>
        <w:szCs w:val="24"/>
      </w:rPr>
      <w:t>Clooney Campus, 67B Limavady Road, Londonderry, BT47 6LR</w:t>
    </w:r>
  </w:p>
  <w:p w14:paraId="26DD0F67" w14:textId="77777777" w:rsidR="0054535F" w:rsidRDefault="0054535F">
    <w:pPr>
      <w:spacing w:line="276" w:lineRule="auto"/>
      <w:ind w:left="-1418" w:right="-1440"/>
      <w:jc w:val="center"/>
      <w:rPr>
        <w:b/>
        <w:color w:val="17365D" w:themeColor="text2" w:themeShade="BF"/>
        <w:sz w:val="24"/>
        <w:szCs w:val="24"/>
      </w:rPr>
    </w:pPr>
  </w:p>
  <w:p w14:paraId="09A49F57" w14:textId="77777777" w:rsidR="0054535F" w:rsidRDefault="0054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505C" w14:textId="77777777" w:rsidR="006C7D4D" w:rsidRDefault="006C7D4D">
      <w:r>
        <w:separator/>
      </w:r>
    </w:p>
  </w:footnote>
  <w:footnote w:type="continuationSeparator" w:id="0">
    <w:p w14:paraId="3CDAD275" w14:textId="77777777" w:rsidR="006C7D4D" w:rsidRDefault="006C7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5F"/>
    <w:rsid w:val="000479C0"/>
    <w:rsid w:val="000C521A"/>
    <w:rsid w:val="000E7D72"/>
    <w:rsid w:val="001070AA"/>
    <w:rsid w:val="00157A3F"/>
    <w:rsid w:val="00174724"/>
    <w:rsid w:val="001C4C47"/>
    <w:rsid w:val="001E570B"/>
    <w:rsid w:val="001E6097"/>
    <w:rsid w:val="00210C37"/>
    <w:rsid w:val="0025392C"/>
    <w:rsid w:val="00271885"/>
    <w:rsid w:val="00280C70"/>
    <w:rsid w:val="00285A8B"/>
    <w:rsid w:val="00305DB9"/>
    <w:rsid w:val="00313890"/>
    <w:rsid w:val="00341D41"/>
    <w:rsid w:val="0040776C"/>
    <w:rsid w:val="0041510B"/>
    <w:rsid w:val="004254AA"/>
    <w:rsid w:val="004F2EA8"/>
    <w:rsid w:val="00500B85"/>
    <w:rsid w:val="00517F9A"/>
    <w:rsid w:val="0054535F"/>
    <w:rsid w:val="00560C0C"/>
    <w:rsid w:val="005613CC"/>
    <w:rsid w:val="005A34C3"/>
    <w:rsid w:val="006076F5"/>
    <w:rsid w:val="006078FE"/>
    <w:rsid w:val="006137A3"/>
    <w:rsid w:val="006163D9"/>
    <w:rsid w:val="00623241"/>
    <w:rsid w:val="00641D62"/>
    <w:rsid w:val="00654315"/>
    <w:rsid w:val="006715F3"/>
    <w:rsid w:val="00676899"/>
    <w:rsid w:val="00683EBB"/>
    <w:rsid w:val="006A196E"/>
    <w:rsid w:val="006B0BEF"/>
    <w:rsid w:val="006C11A5"/>
    <w:rsid w:val="006C4FD9"/>
    <w:rsid w:val="006C7D4D"/>
    <w:rsid w:val="006E5E91"/>
    <w:rsid w:val="007236F2"/>
    <w:rsid w:val="00774020"/>
    <w:rsid w:val="007B20BD"/>
    <w:rsid w:val="007E6793"/>
    <w:rsid w:val="00831C20"/>
    <w:rsid w:val="0091539B"/>
    <w:rsid w:val="00922052"/>
    <w:rsid w:val="009306BA"/>
    <w:rsid w:val="009B01D0"/>
    <w:rsid w:val="009D0287"/>
    <w:rsid w:val="009F1142"/>
    <w:rsid w:val="00A34CA8"/>
    <w:rsid w:val="00A8047D"/>
    <w:rsid w:val="00AC2305"/>
    <w:rsid w:val="00AF79D7"/>
    <w:rsid w:val="00BA07D5"/>
    <w:rsid w:val="00BE7DAF"/>
    <w:rsid w:val="00C02B1D"/>
    <w:rsid w:val="00C36EE4"/>
    <w:rsid w:val="00CB6BE7"/>
    <w:rsid w:val="00CD0DF2"/>
    <w:rsid w:val="00CE25D2"/>
    <w:rsid w:val="00CF51BC"/>
    <w:rsid w:val="00D25E81"/>
    <w:rsid w:val="00D371B9"/>
    <w:rsid w:val="00D8130A"/>
    <w:rsid w:val="00D85228"/>
    <w:rsid w:val="00D86EF1"/>
    <w:rsid w:val="00DB020A"/>
    <w:rsid w:val="00DC7B38"/>
    <w:rsid w:val="00E8076D"/>
    <w:rsid w:val="00E83D4C"/>
    <w:rsid w:val="00EA1D85"/>
    <w:rsid w:val="00F51B65"/>
    <w:rsid w:val="00F5323E"/>
    <w:rsid w:val="00F97D81"/>
    <w:rsid w:val="00FD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D227"/>
  <w15:docId w15:val="{600AAE04-196C-4F4A-BC5D-5CFEC128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left" w:pos="720"/>
      </w:tabs>
      <w:overflowPunct w:val="0"/>
      <w:autoSpaceDE w:val="0"/>
      <w:autoSpaceDN w:val="0"/>
      <w:adjustRightInd w:val="0"/>
      <w:ind w:left="720" w:right="479"/>
      <w:textAlignment w:val="baseline"/>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pPr>
      <w:keepNext/>
      <w:tabs>
        <w:tab w:val="left" w:pos="720"/>
      </w:tabs>
      <w:overflowPunct w:val="0"/>
      <w:autoSpaceDE w:val="0"/>
      <w:autoSpaceDN w:val="0"/>
      <w:adjustRightInd w:val="0"/>
      <w:ind w:left="540" w:right="479"/>
      <w:textAlignment w:val="baseline"/>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pPr>
      <w:keepNext/>
      <w:overflowPunct w:val="0"/>
      <w:autoSpaceDE w:val="0"/>
      <w:autoSpaceDN w:val="0"/>
      <w:adjustRightInd w:val="0"/>
      <w:jc w:val="both"/>
      <w:textAlignment w:val="baseline"/>
      <w:outlineLvl w:val="2"/>
    </w:pPr>
    <w:rPr>
      <w:rFonts w:ascii="Script MT Bold" w:eastAsia="Times New Roman" w:hAnsi="Script MT Bol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Pr>
      <w:rFonts w:ascii="Script MT Bold" w:eastAsia="Times New Roman" w:hAnsi="Script MT Bold" w:cs="Times New Roman"/>
      <w:sz w:val="28"/>
      <w:szCs w:val="20"/>
    </w:rPr>
  </w:style>
  <w:style w:type="character" w:customStyle="1" w:styleId="UnresolvedMention1">
    <w:name w:val="Unresolved Mention1"/>
    <w:basedOn w:val="DefaultParagraphFont"/>
    <w:uiPriority w:val="99"/>
    <w:semiHidden/>
    <w:unhideWhenUsed/>
    <w:rsid w:val="00E8076D"/>
    <w:rPr>
      <w:color w:val="605E5C"/>
      <w:shd w:val="clear" w:color="auto" w:fill="E1DFDD"/>
    </w:rPr>
  </w:style>
  <w:style w:type="paragraph" w:styleId="NormalWeb">
    <w:name w:val="Normal (Web)"/>
    <w:basedOn w:val="Normal"/>
    <w:uiPriority w:val="99"/>
    <w:semiHidden/>
    <w:unhideWhenUsed/>
    <w:rsid w:val="00E83D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5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1717">
      <w:bodyDiv w:val="1"/>
      <w:marLeft w:val="0"/>
      <w:marRight w:val="0"/>
      <w:marTop w:val="0"/>
      <w:marBottom w:val="0"/>
      <w:divBdr>
        <w:top w:val="none" w:sz="0" w:space="0" w:color="auto"/>
        <w:left w:val="none" w:sz="0" w:space="0" w:color="auto"/>
        <w:bottom w:val="none" w:sz="0" w:space="0" w:color="auto"/>
        <w:right w:val="none" w:sz="0" w:space="0" w:color="auto"/>
      </w:divBdr>
    </w:div>
    <w:div w:id="13593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uthrie493@c2kni.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795F-13BC-4D5F-9E22-4CCA09EF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58AEC946</Template>
  <TotalTime>96</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DEVINE</dc:creator>
  <cp:lastModifiedBy>B Guthrie</cp:lastModifiedBy>
  <cp:revision>3</cp:revision>
  <cp:lastPrinted>2019-11-04T16:41:00Z</cp:lastPrinted>
  <dcterms:created xsi:type="dcterms:W3CDTF">2020-08-19T11:39:00Z</dcterms:created>
  <dcterms:modified xsi:type="dcterms:W3CDTF">2020-08-19T13:15:00Z</dcterms:modified>
</cp:coreProperties>
</file>